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2E" w:rsidRDefault="00A465CF" w:rsidP="0091402E">
      <w:r>
        <w:rPr>
          <w:noProof/>
        </w:rPr>
        <w:drawing>
          <wp:inline distT="0" distB="0" distL="0" distR="0" wp14:anchorId="44FB68D0" wp14:editId="5E724C32">
            <wp:extent cx="6400800" cy="915611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8676" cy="9153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7BD" w:rsidRDefault="00D007BD">
      <w:bookmarkStart w:id="0" w:name="_GoBack"/>
      <w:bookmarkEnd w:id="0"/>
    </w:p>
    <w:sectPr w:rsidR="00D007BD" w:rsidSect="00667504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3C2FA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0232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42D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D2CA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8CC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B415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A41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4E24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88C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8A3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8A"/>
    <w:multiLevelType w:val="hybridMultilevel"/>
    <w:tmpl w:val="FFFFFF8A"/>
    <w:lvl w:ilvl="0" w:tplc="C89A37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A24C6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0866A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54CA7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07A5A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E6C6B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5BC35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5F46A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95A22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0A"/>
    <w:rsid w:val="000A1390"/>
    <w:rsid w:val="000B6500"/>
    <w:rsid w:val="005F37E2"/>
    <w:rsid w:val="00667504"/>
    <w:rsid w:val="006C300D"/>
    <w:rsid w:val="00821AFA"/>
    <w:rsid w:val="0091402E"/>
    <w:rsid w:val="00915EA2"/>
    <w:rsid w:val="009A6AD3"/>
    <w:rsid w:val="00A465CF"/>
    <w:rsid w:val="00CB5A0A"/>
    <w:rsid w:val="00D0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37E2"/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qFormat/>
    <w:rsid w:val="000A1390"/>
    <w:pPr>
      <w:keepNext/>
      <w:spacing w:before="240" w:after="60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qFormat/>
    <w:rsid w:val="000A1390"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0A1390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F37E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5F37E2"/>
    <w:rPr>
      <w:rFonts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A465CF"/>
    <w:pPr>
      <w:spacing w:after="150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A465CF"/>
    <w:rPr>
      <w:i/>
      <w:iCs/>
    </w:rPr>
  </w:style>
  <w:style w:type="paragraph" w:styleId="BalloonText">
    <w:name w:val="Balloon Text"/>
    <w:basedOn w:val="Normal"/>
    <w:link w:val="BalloonTextChar"/>
    <w:rsid w:val="00A465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6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37E2"/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qFormat/>
    <w:rsid w:val="000A1390"/>
    <w:pPr>
      <w:keepNext/>
      <w:spacing w:before="240" w:after="60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qFormat/>
    <w:rsid w:val="000A1390"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0A1390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F37E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5F37E2"/>
    <w:rPr>
      <w:rFonts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A465CF"/>
    <w:pPr>
      <w:spacing w:after="150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A465CF"/>
    <w:rPr>
      <w:i/>
      <w:iCs/>
    </w:rPr>
  </w:style>
  <w:style w:type="paragraph" w:styleId="BalloonText">
    <w:name w:val="Balloon Text"/>
    <w:basedOn w:val="Normal"/>
    <w:link w:val="BalloonTextChar"/>
    <w:rsid w:val="00A465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6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43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0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B0CD9112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Charles Sturt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Charles Sturt</dc:creator>
  <cp:lastModifiedBy>Georgina House</cp:lastModifiedBy>
  <cp:revision>3</cp:revision>
  <dcterms:created xsi:type="dcterms:W3CDTF">2018-04-03T07:54:00Z</dcterms:created>
  <dcterms:modified xsi:type="dcterms:W3CDTF">2018-04-03T07:54:00Z</dcterms:modified>
</cp:coreProperties>
</file>